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4183F" w14:textId="2B4A9DD2" w:rsidR="00864B19" w:rsidRDefault="00FA007B" w:rsidP="007C4E69">
      <w:pPr>
        <w:pStyle w:val="Title"/>
      </w:pPr>
      <w:r>
        <w:t>New Feature/Functionality Request</w:t>
      </w:r>
      <w:r w:rsidR="00914D03">
        <w:t xml:space="preserve"> Form</w:t>
      </w:r>
    </w:p>
    <w:p w14:paraId="65957020" w14:textId="16624027" w:rsidR="00FA007B" w:rsidRDefault="00FA007B" w:rsidP="00FA007B">
      <w:pPr>
        <w:pStyle w:val="Paragraph"/>
        <w:spacing w:before="240" w:after="240"/>
      </w:pPr>
      <w:r>
        <w:t>We encourage our customers to suggest new features and functionality and will review each request for a future release.  We evaluate each request on a number of criteria, but some of the key drivers for consideration are:</w:t>
      </w:r>
    </w:p>
    <w:p w14:paraId="30FB74DC" w14:textId="49E2CBD5" w:rsidR="00FA007B" w:rsidRDefault="00FA007B" w:rsidP="00FA007B">
      <w:pPr>
        <w:pStyle w:val="Paragraph"/>
        <w:numPr>
          <w:ilvl w:val="0"/>
          <w:numId w:val="30"/>
        </w:numPr>
        <w:spacing w:before="600"/>
        <w:contextualSpacing/>
      </w:pPr>
      <w:r>
        <w:t>Does this benefit all or a majority of customers?</w:t>
      </w:r>
    </w:p>
    <w:p w14:paraId="39BEF1B7" w14:textId="1CB28AF7" w:rsidR="00FA007B" w:rsidRDefault="00FA007B" w:rsidP="00FA007B">
      <w:pPr>
        <w:pStyle w:val="Paragraph"/>
        <w:numPr>
          <w:ilvl w:val="0"/>
          <w:numId w:val="30"/>
        </w:numPr>
        <w:spacing w:before="600"/>
        <w:contextualSpacing/>
      </w:pPr>
      <w:r>
        <w:t>What is the level of effort in development, testing and review hours?</w:t>
      </w:r>
      <w:bookmarkStart w:id="0" w:name="_GoBack"/>
      <w:bookmarkEnd w:id="0"/>
    </w:p>
    <w:p w14:paraId="6D4BD27E" w14:textId="0889DE61" w:rsidR="00FA007B" w:rsidRDefault="00FA007B" w:rsidP="00FA007B">
      <w:pPr>
        <w:pStyle w:val="Paragraph"/>
        <w:numPr>
          <w:ilvl w:val="0"/>
          <w:numId w:val="30"/>
        </w:numPr>
        <w:spacing w:before="600"/>
        <w:contextualSpacing/>
      </w:pPr>
      <w:r>
        <w:t>Have there been similar requests in the past?</w:t>
      </w:r>
    </w:p>
    <w:p w14:paraId="28887589" w14:textId="699E8CAC" w:rsidR="00FA007B" w:rsidRDefault="00E801E1" w:rsidP="00CE46C8">
      <w:pPr>
        <w:pStyle w:val="Paragraph"/>
        <w:spacing w:before="280"/>
      </w:pPr>
      <w:r>
        <w:t xml:space="preserve">Please </w:t>
      </w:r>
      <w:r w:rsidR="009F0AFA">
        <w:t xml:space="preserve">answer the questions below.  </w:t>
      </w:r>
      <w:r w:rsidR="00CE46C8">
        <w:t>All</w:t>
      </w:r>
      <w:r w:rsidR="00FA007B">
        <w:t xml:space="preserve"> the following information is critical for management and for a software developer to scope the request.</w:t>
      </w:r>
    </w:p>
    <w:p w14:paraId="3231FA11" w14:textId="77777777" w:rsidR="004B35BB" w:rsidRPr="00F67E90" w:rsidRDefault="004B35BB" w:rsidP="004B35BB">
      <w:pPr>
        <w:pStyle w:val="Paragraph"/>
        <w:spacing w:before="240"/>
        <w:rPr>
          <w:b/>
        </w:rPr>
      </w:pPr>
      <w:r>
        <w:rPr>
          <w:b/>
        </w:rPr>
        <w:t>When completed, submit the form to Rievent by creating a new support ticket (support.rievent.com)</w:t>
      </w:r>
    </w:p>
    <w:p w14:paraId="6DAC6DD4" w14:textId="785131CA" w:rsidR="00FA007B" w:rsidRPr="00FA007B" w:rsidRDefault="00FA007B" w:rsidP="00FA007B">
      <w:pPr>
        <w:pStyle w:val="Paragraph"/>
        <w:spacing w:before="240"/>
      </w:pPr>
      <w:r>
        <w:t>Please note that we receive many requests so you may not get any feedback until much later than the date in which the request was submitted.</w:t>
      </w:r>
    </w:p>
    <w:p w14:paraId="74436993" w14:textId="77777777" w:rsidR="00FA007B" w:rsidRDefault="00FA007B" w:rsidP="00CE46C8">
      <w:pPr>
        <w:pStyle w:val="Heading4"/>
      </w:pPr>
      <w:r w:rsidRPr="00FA007B">
        <w:t>User Journey/Workflow</w:t>
      </w:r>
    </w:p>
    <w:p w14:paraId="7EED459D" w14:textId="70884E3D" w:rsidR="00FA007B" w:rsidRDefault="00FA007B" w:rsidP="00FA007B">
      <w:pPr>
        <w:pStyle w:val="Paragraph"/>
      </w:pPr>
      <w:r w:rsidRPr="00FA007B">
        <w:t>In detail, describe what happens on each screen as the learner or administrator goes through each step of the process?</w:t>
      </w:r>
    </w:p>
    <w:p w14:paraId="382E7305" w14:textId="281A9F7B" w:rsidR="00CE46C8" w:rsidRDefault="00CE46C8" w:rsidP="00FA007B">
      <w:pPr>
        <w:pStyle w:val="Paragraph"/>
      </w:pPr>
      <w:r>
        <w:rPr>
          <w:noProof/>
        </w:rPr>
        <mc:AlternateContent>
          <mc:Choice Requires="wps">
            <w:drawing>
              <wp:inline distT="0" distB="0" distL="0" distR="0" wp14:anchorId="2064FD70" wp14:editId="5D5B7DAA">
                <wp:extent cx="6311900" cy="1404620"/>
                <wp:effectExtent l="0" t="0" r="12700" b="1460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5FFB7" w14:textId="77777777" w:rsidR="00CE46C8" w:rsidRDefault="00CE46C8" w:rsidP="00CE46C8">
                            <w:pPr>
                              <w:pStyle w:val="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064FD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">
                <v:textbox style="mso-fit-shape-to-text:t">
                  <w:txbxContent>
                    <w:p w14:paraId="5B55FFB7" w14:textId="77777777" w:rsidR="00CE46C8" w:rsidRDefault="00CE46C8" w:rsidP="00CE46C8">
                      <w:pPr>
                        <w:pStyle w:val="Paragrap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E93D16" w14:textId="5DF01462" w:rsidR="00FA007B" w:rsidRDefault="00FA007B" w:rsidP="00CE46C8">
      <w:pPr>
        <w:pStyle w:val="Heading4"/>
      </w:pPr>
      <w:r w:rsidRPr="00E801E1">
        <w:t>Data</w:t>
      </w:r>
      <w:r>
        <w:t xml:space="preserve"> </w:t>
      </w:r>
      <w:r w:rsidRPr="00E801E1">
        <w:t>Capture</w:t>
      </w:r>
    </w:p>
    <w:p w14:paraId="1CA46D69" w14:textId="6355ABE7" w:rsidR="00FA007B" w:rsidRDefault="00FA007B" w:rsidP="00FA007B">
      <w:pPr>
        <w:pStyle w:val="Paragraph"/>
      </w:pPr>
      <w:r>
        <w:t>If applicable, what data is captured?</w:t>
      </w:r>
    </w:p>
    <w:p w14:paraId="3F58E5A6" w14:textId="4A457BDB" w:rsidR="00CE46C8" w:rsidRDefault="00CE46C8" w:rsidP="00FA007B">
      <w:pPr>
        <w:pStyle w:val="Paragraph"/>
      </w:pPr>
      <w:r>
        <w:rPr>
          <w:noProof/>
        </w:rPr>
        <mc:AlternateContent>
          <mc:Choice Requires="wps">
            <w:drawing>
              <wp:inline distT="0" distB="0" distL="0" distR="0" wp14:anchorId="66AD51B4" wp14:editId="22245BBB">
                <wp:extent cx="6311900" cy="1404620"/>
                <wp:effectExtent l="0" t="0" r="12700" b="1460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9ADE0" w14:textId="77777777" w:rsidR="00CE46C8" w:rsidRDefault="00CE46C8" w:rsidP="00CE46C8">
                            <w:pPr>
                              <w:pStyle w:val="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6AD51B4" id="_x0000_s1027" type="#_x0000_t202" style="width:49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">
                <v:textbox style="mso-fit-shape-to-text:t">
                  <w:txbxContent>
                    <w:p w14:paraId="12A9ADE0" w14:textId="77777777" w:rsidR="00CE46C8" w:rsidRDefault="00CE46C8" w:rsidP="00CE46C8">
                      <w:pPr>
                        <w:pStyle w:val="Paragrap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FA2D03" w14:textId="2A074966" w:rsidR="00E801E1" w:rsidRDefault="00FA007B" w:rsidP="00E801E1">
      <w:pPr>
        <w:pStyle w:val="Paragraph"/>
      </w:pPr>
      <w:r>
        <w:t>If data is captured, how is it used and does this trigger any platform action?</w:t>
      </w:r>
    </w:p>
    <w:p w14:paraId="45557743" w14:textId="01F821CA" w:rsidR="00CE46C8" w:rsidRDefault="00CE46C8" w:rsidP="00E801E1">
      <w:pPr>
        <w:pStyle w:val="Paragraph"/>
      </w:pPr>
      <w:r>
        <w:rPr>
          <w:noProof/>
        </w:rPr>
        <mc:AlternateContent>
          <mc:Choice Requires="wps">
            <w:drawing>
              <wp:inline distT="0" distB="0" distL="0" distR="0" wp14:anchorId="0AE2A78B" wp14:editId="34424242">
                <wp:extent cx="6311900" cy="1404620"/>
                <wp:effectExtent l="0" t="0" r="12700" b="14605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C565E" w14:textId="77777777" w:rsidR="00CE46C8" w:rsidRDefault="00CE46C8" w:rsidP="00CE46C8">
                            <w:pPr>
                              <w:pStyle w:val="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AE2A78B" id="_x0000_s1028" type="#_x0000_t202" style="width:49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">
                <v:textbox style="mso-fit-shape-to-text:t">
                  <w:txbxContent>
                    <w:p w14:paraId="2D0C565E" w14:textId="77777777" w:rsidR="00CE46C8" w:rsidRDefault="00CE46C8" w:rsidP="00CE46C8">
                      <w:pPr>
                        <w:pStyle w:val="Paragrap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9CAC2F" w14:textId="75EF64C7" w:rsidR="00DA7FC5" w:rsidRPr="00CE46C8" w:rsidRDefault="00DA7FC5" w:rsidP="00CE46C8">
      <w:pPr>
        <w:pStyle w:val="Heading4"/>
      </w:pPr>
      <w:r w:rsidRPr="00CE46C8">
        <w:t>Reporting</w:t>
      </w:r>
    </w:p>
    <w:p w14:paraId="1425E27A" w14:textId="2B94989D" w:rsidR="00FA007B" w:rsidRDefault="00DA7FC5" w:rsidP="00DA7FC5">
      <w:pPr>
        <w:pStyle w:val="Paragraph"/>
      </w:pPr>
      <w:r>
        <w:t>Is there reporting associated with this request?</w:t>
      </w:r>
    </w:p>
    <w:p w14:paraId="7EAF90EE" w14:textId="37891C57" w:rsidR="00CE46C8" w:rsidRDefault="00CE46C8" w:rsidP="00DA7FC5">
      <w:pPr>
        <w:pStyle w:val="Paragraph"/>
      </w:pPr>
      <w:r>
        <w:rPr>
          <w:noProof/>
        </w:rPr>
        <mc:AlternateContent>
          <mc:Choice Requires="wps">
            <w:drawing>
              <wp:inline distT="0" distB="0" distL="0" distR="0" wp14:anchorId="2211027C" wp14:editId="01991077">
                <wp:extent cx="6311900" cy="1404620"/>
                <wp:effectExtent l="0" t="0" r="12700" b="1460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14E9A" w14:textId="77777777" w:rsidR="00CE46C8" w:rsidRDefault="00CE46C8" w:rsidP="00CE46C8">
                            <w:pPr>
                              <w:pStyle w:val="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11027C" id="_x0000_s1029" type="#_x0000_t202" style="width:49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">
                <v:textbox style="mso-fit-shape-to-text:t">
                  <w:txbxContent>
                    <w:p w14:paraId="7CC14E9A" w14:textId="77777777" w:rsidR="00CE46C8" w:rsidRDefault="00CE46C8" w:rsidP="00CE46C8">
                      <w:pPr>
                        <w:pStyle w:val="Paragrap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FFB67B" w14:textId="42188F2B" w:rsidR="00DA7FC5" w:rsidRDefault="00DA7FC5" w:rsidP="00DA7FC5">
      <w:pPr>
        <w:pStyle w:val="Paragraph"/>
      </w:pPr>
      <w:r>
        <w:t>If so, describe the reports and how the data will be used</w:t>
      </w:r>
    </w:p>
    <w:p w14:paraId="7A25C174" w14:textId="157B8424" w:rsidR="00CE46C8" w:rsidRPr="00CE46C8" w:rsidRDefault="00CE46C8" w:rsidP="00CE46C8">
      <w:pPr>
        <w:pStyle w:val="Paragraph"/>
      </w:pPr>
      <w:r>
        <w:rPr>
          <w:noProof/>
        </w:rPr>
        <mc:AlternateContent>
          <mc:Choice Requires="wps">
            <w:drawing>
              <wp:inline distT="0" distB="0" distL="0" distR="0" wp14:anchorId="02B48E07" wp14:editId="63B96155">
                <wp:extent cx="6311900" cy="1404620"/>
                <wp:effectExtent l="0" t="0" r="12700" b="1460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36C5EF" w14:textId="77777777" w:rsidR="00CE46C8" w:rsidRDefault="00CE46C8" w:rsidP="00CE46C8">
                            <w:pPr>
                              <w:pStyle w:val="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B48E07" id="_x0000_s1030" type="#_x0000_t202" style="width:497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">
                <v:textbox style="mso-fit-shape-to-text:t">
                  <w:txbxContent>
                    <w:p w14:paraId="1436C5EF" w14:textId="77777777" w:rsidR="00CE46C8" w:rsidRDefault="00CE46C8" w:rsidP="00CE46C8">
                      <w:pPr>
                        <w:pStyle w:val="Paragrap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80B962" w14:textId="27A712E5" w:rsidR="00DA7FC5" w:rsidRDefault="00DA7FC5" w:rsidP="00CE46C8">
      <w:pPr>
        <w:pStyle w:val="Heading4"/>
      </w:pPr>
      <w:r>
        <w:t>Supporting Visual Documentation</w:t>
      </w:r>
    </w:p>
    <w:p w14:paraId="663C1322" w14:textId="7093FCAB" w:rsidR="00DA7FC5" w:rsidRDefault="00DA7FC5" w:rsidP="00DA7FC5">
      <w:pPr>
        <w:pStyle w:val="Paragraph"/>
      </w:pPr>
      <w:r>
        <w:t xml:space="preserve">Please include supporting visual documentation, such as diagrams, flowcharts, or marked-up </w:t>
      </w:r>
      <w:r w:rsidR="00E801E1">
        <w:t>screenshots</w:t>
      </w:r>
      <w:r>
        <w:t xml:space="preserve"> from</w:t>
      </w:r>
      <w:r w:rsidR="00E801E1">
        <w:t xml:space="preserve"> the Administrative Portal and/or</w:t>
      </w:r>
      <w:r>
        <w:t xml:space="preserve"> a representative activity’s learner workflow. Please attach them to your support ticket associated with this new feature request. </w:t>
      </w:r>
    </w:p>
    <w:sectPr w:rsidR="00DA7FC5" w:rsidSect="00394E76">
      <w:headerReference w:type="default" r:id="rId7"/>
      <w:footerReference w:type="default" r:id="rId8"/>
      <w:pgSz w:w="12240" w:h="15840"/>
      <w:pgMar w:top="1008" w:right="1080" w:bottom="1008" w:left="108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D4E8E" w14:textId="77777777" w:rsidR="00032DFB" w:rsidRDefault="00032DFB" w:rsidP="006E7688">
      <w:r>
        <w:separator/>
      </w:r>
    </w:p>
  </w:endnote>
  <w:endnote w:type="continuationSeparator" w:id="0">
    <w:p w14:paraId="26737B0C" w14:textId="77777777" w:rsidR="00032DFB" w:rsidRDefault="00032DFB" w:rsidP="006E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4B796" w14:textId="77777777" w:rsidR="00936B52" w:rsidRPr="00394E76" w:rsidRDefault="00936B52" w:rsidP="00394E76">
    <w:pPr>
      <w:pStyle w:val="Footer"/>
      <w:tabs>
        <w:tab w:val="clear" w:pos="9360"/>
        <w:tab w:val="left" w:pos="3600"/>
      </w:tabs>
      <w:spacing w:before="240"/>
      <w:jc w:val="right"/>
      <w:rPr>
        <w:sz w:val="20"/>
        <w:szCs w:val="20"/>
      </w:rPr>
    </w:pPr>
    <w:r>
      <w:tab/>
    </w:r>
    <w:r>
      <w:tab/>
    </w:r>
    <w:r w:rsidRPr="00504A89">
      <w:rPr>
        <w:color w:val="015972"/>
      </w:rPr>
      <w:tab/>
    </w:r>
    <w:r w:rsidRPr="00504A89">
      <w:rPr>
        <w:color w:val="015972"/>
        <w:sz w:val="20"/>
        <w:szCs w:val="20"/>
      </w:rPr>
      <w:fldChar w:fldCharType="begin"/>
    </w:r>
    <w:r w:rsidRPr="00504A89">
      <w:rPr>
        <w:color w:val="015972"/>
        <w:sz w:val="20"/>
        <w:szCs w:val="20"/>
      </w:rPr>
      <w:instrText xml:space="preserve"> PAGE   \* MERGEFORMAT </w:instrText>
    </w:r>
    <w:r w:rsidRPr="00504A89">
      <w:rPr>
        <w:color w:val="015972"/>
        <w:sz w:val="20"/>
        <w:szCs w:val="20"/>
      </w:rPr>
      <w:fldChar w:fldCharType="separate"/>
    </w:r>
    <w:r w:rsidR="00B90A97" w:rsidRPr="00B90A97">
      <w:rPr>
        <w:b/>
        <w:bCs/>
        <w:noProof/>
        <w:color w:val="015972"/>
        <w:sz w:val="20"/>
        <w:szCs w:val="20"/>
      </w:rPr>
      <w:t>1</w:t>
    </w:r>
    <w:r w:rsidRPr="00504A89">
      <w:rPr>
        <w:b/>
        <w:bCs/>
        <w:noProof/>
        <w:color w:val="015972"/>
        <w:sz w:val="20"/>
        <w:szCs w:val="20"/>
      </w:rPr>
      <w:fldChar w:fldCharType="end"/>
    </w:r>
    <w:r w:rsidRPr="00504A89">
      <w:rPr>
        <w:b/>
        <w:bCs/>
        <w:noProof/>
        <w:color w:val="015972"/>
        <w:sz w:val="20"/>
        <w:szCs w:val="20"/>
      </w:rPr>
      <w:t xml:space="preserve"> </w:t>
    </w:r>
    <w:r w:rsidRPr="00504A89">
      <w:rPr>
        <w:b/>
        <w:bCs/>
        <w:color w:val="015972"/>
        <w:sz w:val="20"/>
        <w:szCs w:val="20"/>
      </w:rPr>
      <w:t xml:space="preserve"> </w:t>
    </w:r>
    <w:r w:rsidRPr="00504A89">
      <w:rPr>
        <w:color w:val="015972"/>
        <w:sz w:val="20"/>
        <w:szCs w:val="20"/>
      </w:rPr>
      <w:t xml:space="preserve">RIEVENT TECHNOLOGIES </w:t>
    </w:r>
    <w:r w:rsidRPr="00AE0845">
      <w:rPr>
        <w:color w:val="777777"/>
        <w:sz w:val="20"/>
        <w:szCs w:val="20"/>
      </w:rPr>
      <w:t>|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D9EA4" w14:textId="77777777" w:rsidR="00032DFB" w:rsidRDefault="00032DFB" w:rsidP="006E7688">
      <w:r>
        <w:separator/>
      </w:r>
    </w:p>
  </w:footnote>
  <w:footnote w:type="continuationSeparator" w:id="0">
    <w:p w14:paraId="188B0413" w14:textId="77777777" w:rsidR="00032DFB" w:rsidRDefault="00032DFB" w:rsidP="006E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1E40B" w14:textId="59C49E71" w:rsidR="006E7688" w:rsidRDefault="00E332EB">
    <w:pPr>
      <w:pStyle w:val="Header"/>
    </w:pPr>
    <w:r>
      <w:rPr>
        <w:noProof/>
        <w:spacing w:val="-3"/>
      </w:rPr>
      <w:drawing>
        <wp:anchor distT="0" distB="0" distL="114300" distR="114300" simplePos="0" relativeHeight="251661312" behindDoc="0" locked="0" layoutInCell="1" allowOverlap="1" wp14:anchorId="2BD7F55C" wp14:editId="5FC2ECD5">
          <wp:simplePos x="0" y="0"/>
          <wp:positionH relativeFrom="column">
            <wp:posOffset>5349240</wp:posOffset>
          </wp:positionH>
          <wp:positionV relativeFrom="paragraph">
            <wp:posOffset>-283210</wp:posOffset>
          </wp:positionV>
          <wp:extent cx="1069848" cy="274320"/>
          <wp:effectExtent l="0" t="0" r="0" b="0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848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25C29"/>
    <w:multiLevelType w:val="multilevel"/>
    <w:tmpl w:val="9AF2B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C0848"/>
    <w:multiLevelType w:val="multilevel"/>
    <w:tmpl w:val="A7342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E5318"/>
    <w:multiLevelType w:val="multilevel"/>
    <w:tmpl w:val="FDA2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C595B"/>
    <w:multiLevelType w:val="multilevel"/>
    <w:tmpl w:val="73FE5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FF4C09"/>
    <w:multiLevelType w:val="multilevel"/>
    <w:tmpl w:val="8EE6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0127D"/>
    <w:multiLevelType w:val="multilevel"/>
    <w:tmpl w:val="E3CE1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1B16EB"/>
    <w:multiLevelType w:val="multilevel"/>
    <w:tmpl w:val="BB22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2B66E7"/>
    <w:multiLevelType w:val="multilevel"/>
    <w:tmpl w:val="04DC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7F1BD7"/>
    <w:multiLevelType w:val="multilevel"/>
    <w:tmpl w:val="7634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FB353A"/>
    <w:multiLevelType w:val="multilevel"/>
    <w:tmpl w:val="47BA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6F5412"/>
    <w:multiLevelType w:val="multilevel"/>
    <w:tmpl w:val="037A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D70761"/>
    <w:multiLevelType w:val="multilevel"/>
    <w:tmpl w:val="738C2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41FF1"/>
    <w:multiLevelType w:val="hybridMultilevel"/>
    <w:tmpl w:val="31A0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B46FF"/>
    <w:multiLevelType w:val="multilevel"/>
    <w:tmpl w:val="B778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F73760"/>
    <w:multiLevelType w:val="multilevel"/>
    <w:tmpl w:val="19346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0A1950"/>
    <w:multiLevelType w:val="multilevel"/>
    <w:tmpl w:val="8EDAD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7606A3"/>
    <w:multiLevelType w:val="hybridMultilevel"/>
    <w:tmpl w:val="DD08F9A2"/>
    <w:lvl w:ilvl="0" w:tplc="3D542E9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E5D3D"/>
    <w:multiLevelType w:val="multilevel"/>
    <w:tmpl w:val="4B7AF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E28BE"/>
    <w:multiLevelType w:val="multilevel"/>
    <w:tmpl w:val="7AA6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E35FC5"/>
    <w:multiLevelType w:val="multilevel"/>
    <w:tmpl w:val="CCFA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554AAF"/>
    <w:multiLevelType w:val="multilevel"/>
    <w:tmpl w:val="A0BE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4D2586"/>
    <w:multiLevelType w:val="multilevel"/>
    <w:tmpl w:val="A4A2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AD4F75"/>
    <w:multiLevelType w:val="multilevel"/>
    <w:tmpl w:val="07A4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113643"/>
    <w:multiLevelType w:val="multilevel"/>
    <w:tmpl w:val="C5284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EA22947"/>
    <w:multiLevelType w:val="multilevel"/>
    <w:tmpl w:val="6D305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C26D06"/>
    <w:multiLevelType w:val="multilevel"/>
    <w:tmpl w:val="7E2E3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9258E7"/>
    <w:multiLevelType w:val="multilevel"/>
    <w:tmpl w:val="9AA4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3137BB"/>
    <w:multiLevelType w:val="multilevel"/>
    <w:tmpl w:val="76C60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13697E"/>
    <w:multiLevelType w:val="multilevel"/>
    <w:tmpl w:val="AD32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91174C"/>
    <w:multiLevelType w:val="multilevel"/>
    <w:tmpl w:val="E774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14699E"/>
    <w:multiLevelType w:val="multilevel"/>
    <w:tmpl w:val="4A26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D852071"/>
    <w:multiLevelType w:val="multilevel"/>
    <w:tmpl w:val="96E8B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11"/>
  </w:num>
  <w:num w:numId="5">
    <w:abstractNumId w:val="24"/>
  </w:num>
  <w:num w:numId="6">
    <w:abstractNumId w:val="4"/>
  </w:num>
  <w:num w:numId="7">
    <w:abstractNumId w:val="13"/>
  </w:num>
  <w:num w:numId="8">
    <w:abstractNumId w:val="31"/>
  </w:num>
  <w:num w:numId="9">
    <w:abstractNumId w:val="19"/>
  </w:num>
  <w:num w:numId="10">
    <w:abstractNumId w:val="17"/>
  </w:num>
  <w:num w:numId="11">
    <w:abstractNumId w:val="8"/>
  </w:num>
  <w:num w:numId="12">
    <w:abstractNumId w:val="9"/>
  </w:num>
  <w:num w:numId="13">
    <w:abstractNumId w:val="3"/>
  </w:num>
  <w:num w:numId="14">
    <w:abstractNumId w:val="2"/>
  </w:num>
  <w:num w:numId="15">
    <w:abstractNumId w:val="7"/>
  </w:num>
  <w:num w:numId="16">
    <w:abstractNumId w:val="27"/>
  </w:num>
  <w:num w:numId="17">
    <w:abstractNumId w:val="29"/>
  </w:num>
  <w:num w:numId="18">
    <w:abstractNumId w:val="26"/>
  </w:num>
  <w:num w:numId="19">
    <w:abstractNumId w:val="23"/>
  </w:num>
  <w:num w:numId="20">
    <w:abstractNumId w:val="0"/>
  </w:num>
  <w:num w:numId="21">
    <w:abstractNumId w:val="10"/>
  </w:num>
  <w:num w:numId="22">
    <w:abstractNumId w:val="30"/>
  </w:num>
  <w:num w:numId="23">
    <w:abstractNumId w:val="1"/>
  </w:num>
  <w:num w:numId="24">
    <w:abstractNumId w:val="28"/>
  </w:num>
  <w:num w:numId="25">
    <w:abstractNumId w:val="18"/>
  </w:num>
  <w:num w:numId="26">
    <w:abstractNumId w:val="20"/>
  </w:num>
  <w:num w:numId="27">
    <w:abstractNumId w:val="14"/>
  </w:num>
  <w:num w:numId="28">
    <w:abstractNumId w:val="25"/>
  </w:num>
  <w:num w:numId="29">
    <w:abstractNumId w:val="16"/>
  </w:num>
  <w:num w:numId="30">
    <w:abstractNumId w:val="12"/>
  </w:num>
  <w:num w:numId="31">
    <w:abstractNumId w:val="21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07B"/>
    <w:rsid w:val="00000A14"/>
    <w:rsid w:val="000232B5"/>
    <w:rsid w:val="00032DFB"/>
    <w:rsid w:val="000909E9"/>
    <w:rsid w:val="000C3070"/>
    <w:rsid w:val="000D7698"/>
    <w:rsid w:val="000D7DC2"/>
    <w:rsid w:val="00116033"/>
    <w:rsid w:val="001354C3"/>
    <w:rsid w:val="00143D47"/>
    <w:rsid w:val="001564DD"/>
    <w:rsid w:val="00160EFD"/>
    <w:rsid w:val="00212A66"/>
    <w:rsid w:val="002173C9"/>
    <w:rsid w:val="00264878"/>
    <w:rsid w:val="002648D7"/>
    <w:rsid w:val="00287675"/>
    <w:rsid w:val="002C7726"/>
    <w:rsid w:val="002E4890"/>
    <w:rsid w:val="003202F4"/>
    <w:rsid w:val="0035260E"/>
    <w:rsid w:val="003615DC"/>
    <w:rsid w:val="003761BB"/>
    <w:rsid w:val="00385304"/>
    <w:rsid w:val="00394E76"/>
    <w:rsid w:val="003B47D3"/>
    <w:rsid w:val="003B5EE2"/>
    <w:rsid w:val="003E2024"/>
    <w:rsid w:val="00444C08"/>
    <w:rsid w:val="004B35BB"/>
    <w:rsid w:val="004B7D9F"/>
    <w:rsid w:val="00504A89"/>
    <w:rsid w:val="005D530A"/>
    <w:rsid w:val="005E0050"/>
    <w:rsid w:val="0064780E"/>
    <w:rsid w:val="0067695E"/>
    <w:rsid w:val="006A1372"/>
    <w:rsid w:val="006E7688"/>
    <w:rsid w:val="006F0D16"/>
    <w:rsid w:val="007163D5"/>
    <w:rsid w:val="007407B1"/>
    <w:rsid w:val="00747182"/>
    <w:rsid w:val="007C4E69"/>
    <w:rsid w:val="00837AF0"/>
    <w:rsid w:val="00845270"/>
    <w:rsid w:val="00864B19"/>
    <w:rsid w:val="0088001B"/>
    <w:rsid w:val="008B5ADF"/>
    <w:rsid w:val="008E5010"/>
    <w:rsid w:val="00914D03"/>
    <w:rsid w:val="00936B52"/>
    <w:rsid w:val="009568A1"/>
    <w:rsid w:val="00975122"/>
    <w:rsid w:val="009E6484"/>
    <w:rsid w:val="009F0AFA"/>
    <w:rsid w:val="00AA705B"/>
    <w:rsid w:val="00AF6A74"/>
    <w:rsid w:val="00B6130B"/>
    <w:rsid w:val="00B74DC7"/>
    <w:rsid w:val="00B7558D"/>
    <w:rsid w:val="00B90A97"/>
    <w:rsid w:val="00BA1CA7"/>
    <w:rsid w:val="00BB50C0"/>
    <w:rsid w:val="00BC7F7F"/>
    <w:rsid w:val="00BE22CA"/>
    <w:rsid w:val="00C15AC3"/>
    <w:rsid w:val="00CA4558"/>
    <w:rsid w:val="00CE46C8"/>
    <w:rsid w:val="00D14CF9"/>
    <w:rsid w:val="00D63ABD"/>
    <w:rsid w:val="00D66D4B"/>
    <w:rsid w:val="00DA7FC5"/>
    <w:rsid w:val="00DB3391"/>
    <w:rsid w:val="00DB799C"/>
    <w:rsid w:val="00E332EB"/>
    <w:rsid w:val="00E801E1"/>
    <w:rsid w:val="00EA4AC7"/>
    <w:rsid w:val="00ED5554"/>
    <w:rsid w:val="00F473D1"/>
    <w:rsid w:val="00F57BB8"/>
    <w:rsid w:val="00F94F91"/>
    <w:rsid w:val="00F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48EBD"/>
  <w14:defaultImageDpi w14:val="32767"/>
  <w15:chartTrackingRefBased/>
  <w15:docId w15:val="{105287F2-8BDF-437F-BFA8-932D9638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4E6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01597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4E69"/>
    <w:pPr>
      <w:keepNext/>
      <w:keepLines/>
      <w:spacing w:before="40" w:after="120"/>
      <w:outlineLvl w:val="1"/>
    </w:pPr>
    <w:rPr>
      <w:rFonts w:asciiTheme="majorHAnsi" w:eastAsiaTheme="majorEastAsia" w:hAnsiTheme="majorHAnsi" w:cstheme="majorHAnsi"/>
      <w:color w:val="015972"/>
      <w:sz w:val="32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4E69"/>
    <w:pPr>
      <w:keepNext/>
      <w:keepLines/>
      <w:spacing w:before="40" w:after="120"/>
      <w:outlineLvl w:val="2"/>
    </w:pPr>
    <w:rPr>
      <w:rFonts w:eastAsiaTheme="majorEastAsia" w:cstheme="minorHAnsi"/>
      <w:b/>
      <w:color w:val="015972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CE46C8"/>
    <w:pPr>
      <w:spacing w:before="200"/>
      <w:outlineLvl w:val="3"/>
    </w:pPr>
    <w:rPr>
      <w:b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4E6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1597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C4E6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159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444C0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1">
    <w:name w:val="Grid Table 2 Accent 1"/>
    <w:basedOn w:val="TableNormal"/>
    <w:uiPriority w:val="47"/>
    <w:rsid w:val="00444C08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1Light-Accent5">
    <w:name w:val="Grid Table 1 Light Accent 5"/>
    <w:aliases w:val="Rievent Table"/>
    <w:basedOn w:val="TableNormal"/>
    <w:uiPriority w:val="46"/>
    <w:rsid w:val="005E0050"/>
    <w:tblPr>
      <w:tblStyleRowBandSize w:val="1"/>
      <w:tblStyleColBandSize w:val="1"/>
      <w:tblBorders>
        <w:top w:val="single" w:sz="4" w:space="0" w:color="0189A7"/>
        <w:left w:val="single" w:sz="4" w:space="0" w:color="0189A7"/>
        <w:bottom w:val="single" w:sz="4" w:space="0" w:color="0189A7"/>
        <w:right w:val="single" w:sz="4" w:space="0" w:color="0189A7"/>
        <w:insideH w:val="single" w:sz="4" w:space="0" w:color="0189A7"/>
        <w:insideV w:val="single" w:sz="4" w:space="0" w:color="0189A7"/>
      </w:tblBorders>
    </w:tblPr>
    <w:tblStylePr w:type="firstRow">
      <w:pPr>
        <w:jc w:val="center"/>
      </w:pPr>
      <w:rPr>
        <w:rFonts w:asciiTheme="minorHAnsi" w:hAnsiTheme="minorHAnsi"/>
        <w:b/>
        <w:bCs/>
        <w:color w:val="FFFFFF" w:themeColor="background1"/>
        <w:sz w:val="22"/>
      </w:rPr>
      <w:tblPr/>
      <w:tcPr>
        <w:shd w:val="clear" w:color="auto" w:fill="0189A7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0189A7"/>
        </w:tcBorders>
      </w:tcPr>
    </w:tblStylePr>
    <w:tblStylePr w:type="firstCol">
      <w:pPr>
        <w:jc w:val="center"/>
      </w:pPr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7C4E69"/>
    <w:rPr>
      <w:rFonts w:asciiTheme="majorHAnsi" w:eastAsiaTheme="majorEastAsia" w:hAnsiTheme="majorHAnsi" w:cstheme="majorBidi"/>
      <w:b/>
      <w:color w:val="015972"/>
      <w:sz w:val="4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B4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47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4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4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47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7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D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C4E69"/>
    <w:pPr>
      <w:spacing w:after="16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7C4E69"/>
    <w:rPr>
      <w:rFonts w:asciiTheme="majorHAnsi" w:eastAsiaTheme="majorEastAsia" w:hAnsiTheme="majorHAnsi" w:cstheme="majorBidi"/>
      <w:spacing w:val="-10"/>
      <w:kern w:val="28"/>
      <w:sz w:val="56"/>
      <w:szCs w:val="50"/>
    </w:rPr>
  </w:style>
  <w:style w:type="paragraph" w:styleId="Header">
    <w:name w:val="header"/>
    <w:basedOn w:val="Normal"/>
    <w:link w:val="HeaderChar"/>
    <w:uiPriority w:val="99"/>
    <w:unhideWhenUsed/>
    <w:rsid w:val="006E76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688"/>
  </w:style>
  <w:style w:type="paragraph" w:styleId="Footer">
    <w:name w:val="footer"/>
    <w:basedOn w:val="Normal"/>
    <w:link w:val="FooterChar"/>
    <w:uiPriority w:val="99"/>
    <w:unhideWhenUsed/>
    <w:rsid w:val="006E76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688"/>
  </w:style>
  <w:style w:type="table" w:styleId="TableGrid">
    <w:name w:val="Table Grid"/>
    <w:basedOn w:val="TableNormal"/>
    <w:uiPriority w:val="39"/>
    <w:rsid w:val="00845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504A89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7C4E69"/>
    <w:rPr>
      <w:rFonts w:asciiTheme="majorHAnsi" w:eastAsiaTheme="majorEastAsia" w:hAnsiTheme="majorHAnsi" w:cstheme="majorHAnsi"/>
      <w:color w:val="015972"/>
      <w:sz w:val="32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7C4E69"/>
    <w:rPr>
      <w:rFonts w:eastAsiaTheme="majorEastAsia" w:cstheme="minorHAnsi"/>
      <w:b/>
      <w:color w:val="015972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94F91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E46C8"/>
    <w:rPr>
      <w:rFonts w:eastAsiaTheme="majorEastAsia" w:cstheme="minorHAnsi"/>
      <w:color w:val="015972"/>
      <w:sz w:val="26"/>
      <w:szCs w:val="26"/>
    </w:rPr>
  </w:style>
  <w:style w:type="paragraph" w:customStyle="1" w:styleId="Paragraph">
    <w:name w:val="Paragraph"/>
    <w:basedOn w:val="Normal"/>
    <w:link w:val="ParagraphChar"/>
    <w:qFormat/>
    <w:rsid w:val="007C4E69"/>
    <w:pPr>
      <w:spacing w:before="120" w:after="120"/>
    </w:pPr>
    <w:rPr>
      <w:sz w:val="22"/>
    </w:rPr>
  </w:style>
  <w:style w:type="paragraph" w:customStyle="1" w:styleId="bullets">
    <w:name w:val="bullets"/>
    <w:basedOn w:val="ListParagraph"/>
    <w:link w:val="bulletsChar"/>
    <w:qFormat/>
    <w:rsid w:val="003E2024"/>
    <w:pPr>
      <w:numPr>
        <w:numId w:val="29"/>
      </w:numPr>
      <w:spacing w:before="240" w:after="240"/>
    </w:pPr>
    <w:rPr>
      <w:sz w:val="22"/>
    </w:rPr>
  </w:style>
  <w:style w:type="character" w:customStyle="1" w:styleId="ParagraphChar">
    <w:name w:val="Paragraph Char"/>
    <w:basedOn w:val="DefaultParagraphFont"/>
    <w:link w:val="Paragraph"/>
    <w:rsid w:val="007C4E69"/>
    <w:rPr>
      <w:sz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C4E69"/>
    <w:rPr>
      <w:rFonts w:asciiTheme="majorHAnsi" w:eastAsiaTheme="majorEastAsia" w:hAnsiTheme="majorHAnsi" w:cstheme="majorBidi"/>
      <w:color w:val="01597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A705B"/>
  </w:style>
  <w:style w:type="character" w:customStyle="1" w:styleId="bulletsChar">
    <w:name w:val="bullets Char"/>
    <w:basedOn w:val="ListParagraphChar"/>
    <w:link w:val="bullets"/>
    <w:rsid w:val="003E2024"/>
    <w:rPr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C4E69"/>
    <w:rPr>
      <w:rFonts w:asciiTheme="majorHAnsi" w:eastAsiaTheme="majorEastAsia" w:hAnsiTheme="majorHAnsi" w:cstheme="majorBidi"/>
      <w:color w:val="015972"/>
    </w:rPr>
  </w:style>
  <w:style w:type="character" w:styleId="IntenseEmphasis">
    <w:name w:val="Intense Emphasis"/>
    <w:basedOn w:val="DefaultParagraphFont"/>
    <w:uiPriority w:val="21"/>
    <w:qFormat/>
    <w:rsid w:val="007C4E69"/>
    <w:rPr>
      <w:i/>
      <w:iCs/>
      <w:color w:val="015972"/>
    </w:rPr>
  </w:style>
  <w:style w:type="paragraph" w:styleId="NormalWeb">
    <w:name w:val="Normal (Web)"/>
    <w:basedOn w:val="Normal"/>
    <w:uiPriority w:val="99"/>
    <w:semiHidden/>
    <w:unhideWhenUsed/>
    <w:rsid w:val="00FA00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8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stin%20Rienerth\Documents\Custom%20Office%20Templates\Riev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Rievent Template</Template>
  <TotalTime>3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Rienerth</dc:creator>
  <cp:keywords/>
  <dc:description/>
  <cp:lastModifiedBy>Justin Rienerth</cp:lastModifiedBy>
  <cp:revision>3</cp:revision>
  <cp:lastPrinted>2018-01-22T21:30:00Z</cp:lastPrinted>
  <dcterms:created xsi:type="dcterms:W3CDTF">2020-02-17T16:05:00Z</dcterms:created>
  <dcterms:modified xsi:type="dcterms:W3CDTF">2020-02-17T16:09:00Z</dcterms:modified>
</cp:coreProperties>
</file>